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772D58" w:rsidRDefault="009D6532" w:rsidP="00662AFC">
      <w:pPr>
        <w:pStyle w:val="a7"/>
        <w:jc w:val="center"/>
        <w:rPr>
          <w:sz w:val="28"/>
          <w:szCs w:val="28"/>
        </w:rPr>
      </w:pPr>
      <w:r w:rsidRPr="00772D58">
        <w:rPr>
          <w:sz w:val="28"/>
          <w:szCs w:val="28"/>
        </w:rPr>
        <w:t>Перечень рабочих мест, на которых проводилась специальная оценка условий труда</w:t>
      </w:r>
      <w:r w:rsidRPr="00772D58">
        <w:rPr>
          <w:sz w:val="28"/>
          <w:szCs w:val="28"/>
        </w:rPr>
        <w:br/>
      </w:r>
    </w:p>
    <w:p w:rsidR="00B3448B" w:rsidRPr="00772D58" w:rsidRDefault="00B3448B" w:rsidP="00B3448B">
      <w:pPr>
        <w:rPr>
          <w:b/>
          <w:szCs w:val="24"/>
        </w:rPr>
      </w:pPr>
      <w:r w:rsidRPr="00772D58">
        <w:rPr>
          <w:b/>
        </w:rPr>
        <w:t>Наименование организации:</w:t>
      </w:r>
      <w:r w:rsidRPr="00772D58">
        <w:rPr>
          <w:rStyle w:val="a9"/>
          <w:b/>
        </w:rPr>
        <w:t xml:space="preserve"> </w:t>
      </w:r>
      <w:fldSimple w:instr=" DOCVARIABLE org_name \* MERGEFORMAT ">
        <w:r w:rsidR="00CC4F66" w:rsidRPr="00CC4F66">
          <w:rPr>
            <w:rStyle w:val="a9"/>
            <w:szCs w:val="24"/>
          </w:rPr>
          <w:t xml:space="preserve"> ФГБУЗ КБ № 122 им. Л.Г. Соколова ФМБА России </w:t>
        </w:r>
      </w:fldSimple>
      <w:r w:rsidRPr="00772D58">
        <w:rPr>
          <w:b/>
          <w:szCs w:val="24"/>
        </w:rPr>
        <w:t> </w:t>
      </w:r>
    </w:p>
    <w:p w:rsidR="009A1326" w:rsidRPr="00772D58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772D58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Инд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вид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ал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ный номер раб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772D5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рабочего места и источников вредных и (или) опасных факторов производс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венной среды и трудового пр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772D5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Числе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ность рабо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ников, занятых на да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ном р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бочем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Наличие анал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гичного рабочего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772D58" w:rsidRDefault="00662AFC" w:rsidP="00772D5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="00772D5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772D58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772D5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Физические факторы</w:t>
            </w:r>
          </w:p>
        </w:tc>
      </w:tr>
      <w:tr w:rsidR="00662AFC" w:rsidRPr="00772D58" w:rsidTr="00772D58">
        <w:trPr>
          <w:cantSplit/>
          <w:trHeight w:val="4013"/>
          <w:jc w:val="center"/>
        </w:trPr>
        <w:tc>
          <w:tcPr>
            <w:tcW w:w="905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772D5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 xml:space="preserve">аэрозоли преимущественно </w:t>
            </w:r>
          </w:p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772D58">
              <w:rPr>
                <w:rFonts w:ascii="Times New Roman" w:hAnsi="Times New Roman"/>
              </w:rPr>
              <w:t>фиброгенного</w:t>
            </w:r>
            <w:proofErr w:type="spellEnd"/>
            <w:r w:rsidRPr="00772D58">
              <w:rPr>
                <w:rFonts w:ascii="Times New Roman" w:hAnsi="Times New Roman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электромагнитные поля фактора неи</w:t>
            </w:r>
            <w:r w:rsidRPr="00772D58">
              <w:rPr>
                <w:rFonts w:ascii="Times New Roman" w:hAnsi="Times New Roman"/>
              </w:rPr>
              <w:t>о</w:t>
            </w:r>
            <w:r w:rsidRPr="00772D58">
              <w:rPr>
                <w:rFonts w:ascii="Times New Roman" w:hAnsi="Times New Roman"/>
              </w:rPr>
              <w:t>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772D58" w:rsidRDefault="00662AFC" w:rsidP="00772D58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лазерное излучение фактора неиониз</w:t>
            </w:r>
            <w:r w:rsidRPr="00772D58">
              <w:rPr>
                <w:rFonts w:ascii="Times New Roman" w:hAnsi="Times New Roman"/>
              </w:rPr>
              <w:t>и</w:t>
            </w:r>
            <w:r w:rsidRPr="00772D58">
              <w:rPr>
                <w:rFonts w:ascii="Times New Roman" w:hAnsi="Times New Roman"/>
              </w:rPr>
              <w:t>рующие поля и</w:t>
            </w:r>
            <w:r w:rsidR="00772D58">
              <w:rPr>
                <w:rFonts w:ascii="Times New Roman" w:hAnsi="Times New Roman"/>
              </w:rPr>
              <w:t xml:space="preserve"> </w:t>
            </w:r>
            <w:r w:rsidRPr="00772D58">
              <w:rPr>
                <w:rFonts w:ascii="Times New Roman" w:hAnsi="Times New Roman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напряженность трудового процесса</w:t>
            </w:r>
          </w:p>
        </w:tc>
      </w:tr>
      <w:tr w:rsidR="00662AFC" w:rsidRPr="00772D58" w:rsidTr="00662AFC">
        <w:trPr>
          <w:jc w:val="center"/>
        </w:trPr>
        <w:tc>
          <w:tcPr>
            <w:tcW w:w="905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main_table"/>
            <w:bookmarkEnd w:id="0"/>
            <w:r w:rsidRPr="00772D58">
              <w:rPr>
                <w:rFonts w:ascii="Times New Roman" w:hAnsi="Times New Roman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772D5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1" w:name="main_row"/>
            <w:bookmarkEnd w:id="1"/>
            <w:r w:rsidRPr="00772D58">
              <w:rPr>
                <w:rFonts w:ascii="Times New Roman" w:hAnsi="Times New Roman"/>
              </w:rPr>
              <w:t>20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4F66">
              <w:rPr>
                <w:rFonts w:ascii="Times New Roman" w:hAnsi="Times New Roman"/>
                <w:b/>
              </w:rPr>
              <w:t>Общебольничный</w:t>
            </w:r>
            <w:proofErr w:type="spellEnd"/>
            <w:r w:rsidRPr="00CC4F66">
              <w:rPr>
                <w:rFonts w:ascii="Times New Roman" w:hAnsi="Times New Roman"/>
                <w:b/>
              </w:rPr>
              <w:t xml:space="preserve"> персонал</w:t>
            </w:r>
          </w:p>
        </w:tc>
        <w:tc>
          <w:tcPr>
            <w:tcW w:w="1047" w:type="dxa"/>
            <w:vAlign w:val="center"/>
          </w:tcPr>
          <w:p w:rsidR="00CC4F66" w:rsidRPr="00772D58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24/2014-79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врача-диетолога</w:t>
            </w:r>
          </w:p>
        </w:tc>
        <w:tc>
          <w:tcPr>
            <w:tcW w:w="1047" w:type="dxa"/>
            <w:vAlign w:val="center"/>
          </w:tcPr>
          <w:p w:rsidR="00CC4F66" w:rsidRPr="00772D58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6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Pr="00772D58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24/2014-80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медицинской с</w:t>
            </w:r>
            <w:r w:rsidRPr="00CC4F66">
              <w:rPr>
                <w:rFonts w:ascii="Times New Roman" w:hAnsi="Times New Roman"/>
              </w:rPr>
              <w:t>е</w:t>
            </w:r>
            <w:r w:rsidRPr="00CC4F66">
              <w:rPr>
                <w:rFonts w:ascii="Times New Roman" w:hAnsi="Times New Roman"/>
              </w:rPr>
              <w:t xml:space="preserve">стры </w:t>
            </w:r>
            <w:proofErr w:type="gramStart"/>
            <w:r w:rsidRPr="00CC4F66">
              <w:rPr>
                <w:rFonts w:ascii="Times New Roman" w:hAnsi="Times New Roman"/>
              </w:rPr>
              <w:t>диетическая</w:t>
            </w:r>
            <w:proofErr w:type="gramEnd"/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4F66">
              <w:rPr>
                <w:rFonts w:ascii="Times New Roman" w:hAnsi="Times New Roman"/>
                <w:b/>
              </w:rPr>
              <w:t>Пищеблок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24/2014-81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 xml:space="preserve">Рабочее место </w:t>
            </w:r>
            <w:proofErr w:type="gramStart"/>
            <w:r w:rsidRPr="00CC4F66">
              <w:rPr>
                <w:rFonts w:ascii="Times New Roman" w:hAnsi="Times New Roman"/>
              </w:rPr>
              <w:t>шефа-повара</w:t>
            </w:r>
            <w:proofErr w:type="gramEnd"/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Рыбный цех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24/2014-82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повара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24/2014-83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кухонного раб</w:t>
            </w:r>
            <w:r w:rsidRPr="00CC4F66">
              <w:rPr>
                <w:rFonts w:ascii="Times New Roman" w:hAnsi="Times New Roman"/>
              </w:rPr>
              <w:t>о</w:t>
            </w:r>
            <w:r w:rsidRPr="00CC4F66">
              <w:rPr>
                <w:rFonts w:ascii="Times New Roman" w:hAnsi="Times New Roman"/>
              </w:rPr>
              <w:t xml:space="preserve">чего 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Овощной цех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24/2014-84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повара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24/2014-85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кухонного раб</w:t>
            </w:r>
            <w:r w:rsidRPr="00CC4F66">
              <w:rPr>
                <w:rFonts w:ascii="Times New Roman" w:hAnsi="Times New Roman"/>
              </w:rPr>
              <w:t>о</w:t>
            </w:r>
            <w:r w:rsidRPr="00CC4F66">
              <w:rPr>
                <w:rFonts w:ascii="Times New Roman" w:hAnsi="Times New Roman"/>
              </w:rPr>
              <w:t xml:space="preserve">чего 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Мясной цех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24/2014-86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повара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24/2014-87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кухонного раб</w:t>
            </w:r>
            <w:r w:rsidRPr="00CC4F66">
              <w:rPr>
                <w:rFonts w:ascii="Times New Roman" w:hAnsi="Times New Roman"/>
              </w:rPr>
              <w:t>о</w:t>
            </w:r>
            <w:r w:rsidRPr="00CC4F66">
              <w:rPr>
                <w:rFonts w:ascii="Times New Roman" w:hAnsi="Times New Roman"/>
              </w:rPr>
              <w:t xml:space="preserve">чего 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Горячий цех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24/2014-88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повара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24/2014-89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повара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24/2014-90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повара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24/2014-91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кухонного раб</w:t>
            </w:r>
            <w:r w:rsidRPr="00CC4F66">
              <w:rPr>
                <w:rFonts w:ascii="Times New Roman" w:hAnsi="Times New Roman"/>
              </w:rPr>
              <w:t>о</w:t>
            </w:r>
            <w:r w:rsidRPr="00CC4F66">
              <w:rPr>
                <w:rFonts w:ascii="Times New Roman" w:hAnsi="Times New Roman"/>
              </w:rPr>
              <w:t xml:space="preserve">чего 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24/2014-92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кухонного раб</w:t>
            </w:r>
            <w:r w:rsidRPr="00CC4F66">
              <w:rPr>
                <w:rFonts w:ascii="Times New Roman" w:hAnsi="Times New Roman"/>
              </w:rPr>
              <w:t>о</w:t>
            </w:r>
            <w:r w:rsidRPr="00CC4F66">
              <w:rPr>
                <w:rFonts w:ascii="Times New Roman" w:hAnsi="Times New Roman"/>
              </w:rPr>
              <w:t xml:space="preserve">чего 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24/2014-93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кухонного раб</w:t>
            </w:r>
            <w:r w:rsidRPr="00CC4F66">
              <w:rPr>
                <w:rFonts w:ascii="Times New Roman" w:hAnsi="Times New Roman"/>
              </w:rPr>
              <w:t>о</w:t>
            </w:r>
            <w:r w:rsidRPr="00CC4F66">
              <w:rPr>
                <w:rFonts w:ascii="Times New Roman" w:hAnsi="Times New Roman"/>
              </w:rPr>
              <w:t xml:space="preserve">чего 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Мойка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24/2014-94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кухонного раб</w:t>
            </w:r>
            <w:r w:rsidRPr="00CC4F66">
              <w:rPr>
                <w:rFonts w:ascii="Times New Roman" w:hAnsi="Times New Roman"/>
              </w:rPr>
              <w:t>о</w:t>
            </w:r>
            <w:r w:rsidRPr="00CC4F66">
              <w:rPr>
                <w:rFonts w:ascii="Times New Roman" w:hAnsi="Times New Roman"/>
              </w:rPr>
              <w:t xml:space="preserve">чего 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24/2014-95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кухонного раб</w:t>
            </w:r>
            <w:r w:rsidRPr="00CC4F66">
              <w:rPr>
                <w:rFonts w:ascii="Times New Roman" w:hAnsi="Times New Roman"/>
              </w:rPr>
              <w:t>о</w:t>
            </w:r>
            <w:r w:rsidRPr="00CC4F66">
              <w:rPr>
                <w:rFonts w:ascii="Times New Roman" w:hAnsi="Times New Roman"/>
              </w:rPr>
              <w:t xml:space="preserve">чего 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Склад (1 этаж)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24/2014-96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кухонного раб</w:t>
            </w:r>
            <w:r w:rsidRPr="00CC4F66">
              <w:rPr>
                <w:rFonts w:ascii="Times New Roman" w:hAnsi="Times New Roman"/>
              </w:rPr>
              <w:t>о</w:t>
            </w:r>
            <w:r w:rsidRPr="00CC4F66">
              <w:rPr>
                <w:rFonts w:ascii="Times New Roman" w:hAnsi="Times New Roman"/>
              </w:rPr>
              <w:t xml:space="preserve">чего 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4F66">
              <w:rPr>
                <w:rFonts w:ascii="Times New Roman" w:hAnsi="Times New Roman"/>
                <w:b/>
              </w:rPr>
              <w:t>Буфет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24/2014-97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специалиста по организации питания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24/2014-98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повара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24/2014-99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повара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</w:t>
            </w:r>
            <w:r>
              <w:rPr>
                <w:rFonts w:ascii="Times New Roman" w:hAnsi="Times New Roman"/>
              </w:rPr>
              <w:lastRenderedPageBreak/>
              <w:t>4-100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lastRenderedPageBreak/>
              <w:t>Рабочее место кухонного раб</w:t>
            </w:r>
            <w:r w:rsidRPr="00CC4F66">
              <w:rPr>
                <w:rFonts w:ascii="Times New Roman" w:hAnsi="Times New Roman"/>
              </w:rPr>
              <w:t>о</w:t>
            </w:r>
            <w:r w:rsidRPr="00CC4F66">
              <w:rPr>
                <w:rFonts w:ascii="Times New Roman" w:hAnsi="Times New Roman"/>
              </w:rPr>
              <w:lastRenderedPageBreak/>
              <w:t xml:space="preserve">чего 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24/2014-101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буфетчика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24/2014-102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буфетчика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4F66">
              <w:rPr>
                <w:rFonts w:ascii="Times New Roman" w:hAnsi="Times New Roman"/>
                <w:b/>
              </w:rPr>
              <w:t>Терапевтическое отделение №1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Кабинет №224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24/2014-103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заведующего о</w:t>
            </w:r>
            <w:r w:rsidRPr="00CC4F66">
              <w:rPr>
                <w:rFonts w:ascii="Times New Roman" w:hAnsi="Times New Roman"/>
              </w:rPr>
              <w:t>т</w:t>
            </w:r>
            <w:r w:rsidRPr="00CC4F66">
              <w:rPr>
                <w:rFonts w:ascii="Times New Roman" w:hAnsi="Times New Roman"/>
              </w:rPr>
              <w:t>делением - Врач-терапевт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24/2014-104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старшей мед</w:t>
            </w:r>
            <w:r w:rsidRPr="00CC4F66">
              <w:rPr>
                <w:rFonts w:ascii="Times New Roman" w:hAnsi="Times New Roman"/>
              </w:rPr>
              <w:t>и</w:t>
            </w:r>
            <w:r w:rsidRPr="00CC4F66">
              <w:rPr>
                <w:rFonts w:ascii="Times New Roman" w:hAnsi="Times New Roman"/>
              </w:rPr>
              <w:t>цинской сестры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Кабинет №219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24/2014-105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врача-невролога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24/2014-106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медицинской с</w:t>
            </w:r>
            <w:r w:rsidRPr="00CC4F66">
              <w:rPr>
                <w:rFonts w:ascii="Times New Roman" w:hAnsi="Times New Roman"/>
              </w:rPr>
              <w:t>е</w:t>
            </w:r>
            <w:r w:rsidRPr="00CC4F66">
              <w:rPr>
                <w:rFonts w:ascii="Times New Roman" w:hAnsi="Times New Roman"/>
              </w:rPr>
              <w:t>стры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Кабинет №220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24/2014-107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врача-эндокринолога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24/2014-108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медицинской с</w:t>
            </w:r>
            <w:r w:rsidRPr="00CC4F66">
              <w:rPr>
                <w:rFonts w:ascii="Times New Roman" w:hAnsi="Times New Roman"/>
              </w:rPr>
              <w:t>е</w:t>
            </w:r>
            <w:r w:rsidRPr="00CC4F66">
              <w:rPr>
                <w:rFonts w:ascii="Times New Roman" w:hAnsi="Times New Roman"/>
              </w:rPr>
              <w:t>стры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Кабинет №210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24/2014-109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врача-специалиста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Кабинет №211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24/2014-110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врача-специалиста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Кабинет №247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24/2014-111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 xml:space="preserve">Рабочее место </w:t>
            </w:r>
            <w:proofErr w:type="spellStart"/>
            <w:r w:rsidRPr="00CC4F66">
              <w:rPr>
                <w:rFonts w:ascii="Times New Roman" w:hAnsi="Times New Roman"/>
              </w:rPr>
              <w:t>врача-дерматовенеролога</w:t>
            </w:r>
            <w:proofErr w:type="spellEnd"/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24/2014-112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медицинской с</w:t>
            </w:r>
            <w:r w:rsidRPr="00CC4F66">
              <w:rPr>
                <w:rFonts w:ascii="Times New Roman" w:hAnsi="Times New Roman"/>
              </w:rPr>
              <w:t>е</w:t>
            </w:r>
            <w:r w:rsidRPr="00CC4F66">
              <w:rPr>
                <w:rFonts w:ascii="Times New Roman" w:hAnsi="Times New Roman"/>
              </w:rPr>
              <w:t>стры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Кабинет №233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24/2014-113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врача-кардиолога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24/2014-114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медицинской с</w:t>
            </w:r>
            <w:r w:rsidRPr="00CC4F66">
              <w:rPr>
                <w:rFonts w:ascii="Times New Roman" w:hAnsi="Times New Roman"/>
              </w:rPr>
              <w:t>е</w:t>
            </w:r>
            <w:r w:rsidRPr="00CC4F66">
              <w:rPr>
                <w:rFonts w:ascii="Times New Roman" w:hAnsi="Times New Roman"/>
              </w:rPr>
              <w:t>стры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Кабинет №234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24/2014-115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врача-невролога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24/2014-116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медицинской с</w:t>
            </w:r>
            <w:r w:rsidRPr="00CC4F66">
              <w:rPr>
                <w:rFonts w:ascii="Times New Roman" w:hAnsi="Times New Roman"/>
              </w:rPr>
              <w:t>е</w:t>
            </w:r>
            <w:r w:rsidRPr="00CC4F66">
              <w:rPr>
                <w:rFonts w:ascii="Times New Roman" w:hAnsi="Times New Roman"/>
              </w:rPr>
              <w:t>стры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CC4F66">
              <w:rPr>
                <w:rFonts w:ascii="Times New Roman" w:hAnsi="Times New Roman"/>
                <w:i/>
              </w:rPr>
              <w:t>Кабинет №239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4F66" w:rsidRPr="00772D58" w:rsidTr="00662AFC">
        <w:trPr>
          <w:jc w:val="center"/>
        </w:trPr>
        <w:tc>
          <w:tcPr>
            <w:tcW w:w="90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24/2014-117 </w:t>
            </w:r>
          </w:p>
        </w:tc>
        <w:tc>
          <w:tcPr>
            <w:tcW w:w="3347" w:type="dxa"/>
            <w:vAlign w:val="center"/>
          </w:tcPr>
          <w:p w:rsidR="00CC4F66" w:rsidRP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4F66">
              <w:rPr>
                <w:rFonts w:ascii="Times New Roman" w:hAnsi="Times New Roman"/>
              </w:rPr>
              <w:t>Рабочее место врача-гастроэнтеролога</w:t>
            </w:r>
          </w:p>
        </w:tc>
        <w:tc>
          <w:tcPr>
            <w:tcW w:w="1047" w:type="dxa"/>
            <w:vAlign w:val="center"/>
          </w:tcPr>
          <w:p w:rsidR="00CC4F66" w:rsidRDefault="00CC4F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CC4F66" w:rsidRDefault="00CC4F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</w:tbl>
    <w:p w:rsidR="00E458F1" w:rsidRPr="00772D58" w:rsidRDefault="00E458F1" w:rsidP="0066220F"/>
    <w:sectPr w:rsidR="00E458F1" w:rsidRPr="00772D5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    "/>
    <w:docVar w:name="org_name" w:val=" ФГБУЗ КБ № 122 им. Л.Г. Соколова ФМБА России "/>
    <w:docVar w:name="pers_guids" w:val="A7C95EBE87FA464C9204AEC69C52AD98@073-344-781-68~52560E19A13344D983BE2CC8737EF556@040-361-256-05"/>
    <w:docVar w:name="pers_snils" w:val="A7C95EBE87FA464C9204AEC69C52AD98@073-344-781-68~52560E19A13344D983BE2CC8737EF556@040-361-256-05"/>
    <w:docVar w:name="sv_docs" w:val="1"/>
  </w:docVars>
  <w:rsids>
    <w:rsidRoot w:val="00CC4F66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20F"/>
    <w:rsid w:val="00662AFC"/>
    <w:rsid w:val="0067226F"/>
    <w:rsid w:val="00725C51"/>
    <w:rsid w:val="00772D58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C4F6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A35A6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7104-449A-431A-936E-5D45CFB9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9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Vl</dc:creator>
  <cp:keywords/>
  <dc:description/>
  <cp:lastModifiedBy>user</cp:lastModifiedBy>
  <cp:revision>3</cp:revision>
  <cp:lastPrinted>2014-07-24T07:46:00Z</cp:lastPrinted>
  <dcterms:created xsi:type="dcterms:W3CDTF">2014-07-24T07:40:00Z</dcterms:created>
  <dcterms:modified xsi:type="dcterms:W3CDTF">2016-02-25T07:33:00Z</dcterms:modified>
</cp:coreProperties>
</file>